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4E" w:rsidRPr="00B35F4E" w:rsidRDefault="00B35F4E" w:rsidP="00B35F4E">
      <w:pPr>
        <w:spacing w:after="0" w:line="240" w:lineRule="auto"/>
        <w:jc w:val="right"/>
        <w:rPr>
          <w:rFonts w:ascii="Arial Narrow" w:hAnsi="Arial Narrow" w:cs="Times New Roman"/>
        </w:rPr>
      </w:pPr>
      <w:r w:rsidRPr="00B35F4E">
        <w:rPr>
          <w:rFonts w:ascii="Arial Narrow" w:hAnsi="Arial Narrow" w:cs="Times New Roman"/>
        </w:rPr>
        <w:t xml:space="preserve">Załącznik nr </w:t>
      </w:r>
      <w:r w:rsidR="00567607">
        <w:rPr>
          <w:rFonts w:ascii="Arial Narrow" w:hAnsi="Arial Narrow" w:cs="Times New Roman"/>
        </w:rPr>
        <w:t>3</w:t>
      </w:r>
      <w:bookmarkStart w:id="0" w:name="_GoBack"/>
      <w:bookmarkEnd w:id="0"/>
      <w:r w:rsidRPr="00B35F4E">
        <w:rPr>
          <w:rFonts w:ascii="Arial Narrow" w:hAnsi="Arial Narrow" w:cs="Times New Roman"/>
        </w:rPr>
        <w:t xml:space="preserve"> do</w:t>
      </w:r>
    </w:p>
    <w:p w:rsidR="00B35F4E" w:rsidRDefault="00B35F4E" w:rsidP="00B35F4E">
      <w:pPr>
        <w:spacing w:after="0" w:line="240" w:lineRule="auto"/>
        <w:jc w:val="right"/>
        <w:rPr>
          <w:rFonts w:ascii="Arial Narrow" w:hAnsi="Arial Narrow" w:cs="Times New Roman"/>
        </w:rPr>
      </w:pPr>
      <w:r w:rsidRPr="00B35F4E">
        <w:rPr>
          <w:rFonts w:ascii="Arial Narrow" w:hAnsi="Arial Narrow" w:cs="Times New Roman"/>
        </w:rPr>
        <w:t>Zapytania ofertowego</w:t>
      </w:r>
    </w:p>
    <w:p w:rsidR="00B35F4E" w:rsidRDefault="00B35F4E" w:rsidP="00B35F4E">
      <w:pPr>
        <w:spacing w:after="0" w:line="240" w:lineRule="auto"/>
        <w:jc w:val="right"/>
        <w:rPr>
          <w:rFonts w:ascii="Arial Narrow" w:hAnsi="Arial Narrow" w:cs="Times New Roman"/>
        </w:rPr>
      </w:pPr>
      <w:r w:rsidRPr="00B35F4E">
        <w:rPr>
          <w:rFonts w:ascii="Arial Narrow" w:hAnsi="Arial Narrow" w:cs="Times New Roman"/>
        </w:rPr>
        <w:t>BR.271.3.33.2022</w:t>
      </w:r>
    </w:p>
    <w:p w:rsidR="00B35F4E" w:rsidRDefault="00B35F4E" w:rsidP="00B35F4E">
      <w:pPr>
        <w:spacing w:after="0" w:line="240" w:lineRule="auto"/>
        <w:jc w:val="right"/>
        <w:rPr>
          <w:rFonts w:ascii="Arial Narrow" w:hAnsi="Arial Narrow" w:cs="Times New Roman"/>
        </w:rPr>
      </w:pPr>
    </w:p>
    <w:p w:rsidR="00D97011" w:rsidRPr="009B6386" w:rsidRDefault="002B786A" w:rsidP="00B35F4E">
      <w:pPr>
        <w:spacing w:after="0" w:line="240" w:lineRule="auto"/>
        <w:jc w:val="right"/>
        <w:rPr>
          <w:rFonts w:ascii="Arial Narrow" w:hAnsi="Arial Narrow" w:cs="Times New Roman"/>
        </w:rPr>
      </w:pPr>
      <w:r w:rsidRPr="009B6386">
        <w:rPr>
          <w:rFonts w:ascii="Arial Narrow" w:hAnsi="Arial Narrow" w:cs="Times New Roman"/>
        </w:rPr>
        <w:t>.................................. dnia .......................</w:t>
      </w:r>
    </w:p>
    <w:p w:rsidR="007E63B7" w:rsidRPr="009B6386" w:rsidRDefault="007E63B7" w:rsidP="00A23AC4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</w:p>
    <w:p w:rsidR="00B35F4E" w:rsidRDefault="00B35F4E" w:rsidP="00A23AC4">
      <w:pPr>
        <w:spacing w:after="0" w:line="240" w:lineRule="auto"/>
        <w:jc w:val="center"/>
        <w:rPr>
          <w:rFonts w:ascii="Arial Narrow" w:hAnsi="Arial Narrow" w:cs="Times New Roman"/>
          <w:b/>
          <w:sz w:val="24"/>
          <w:u w:val="single"/>
        </w:rPr>
      </w:pPr>
    </w:p>
    <w:p w:rsidR="00414BCF" w:rsidRPr="009B6386" w:rsidRDefault="00A86531" w:rsidP="00A23AC4">
      <w:pPr>
        <w:spacing w:after="0" w:line="240" w:lineRule="auto"/>
        <w:jc w:val="center"/>
        <w:rPr>
          <w:rFonts w:ascii="Arial Narrow" w:hAnsi="Arial Narrow" w:cs="Times New Roman"/>
          <w:color w:val="FF0000"/>
        </w:rPr>
      </w:pPr>
      <w:r w:rsidRPr="009B6386">
        <w:rPr>
          <w:rFonts w:ascii="Arial Narrow" w:hAnsi="Arial Narrow" w:cs="Times New Roman"/>
          <w:b/>
          <w:sz w:val="24"/>
          <w:u w:val="single"/>
        </w:rPr>
        <w:t>Wykaz posiadanego doświadczenia</w:t>
      </w:r>
      <w:r w:rsidR="007E63B7" w:rsidRPr="009B6386">
        <w:rPr>
          <w:rFonts w:ascii="Arial Narrow" w:hAnsi="Arial Narrow" w:cs="Times New Roman"/>
          <w:b/>
          <w:sz w:val="24"/>
          <w:u w:val="single"/>
        </w:rPr>
        <w:t xml:space="preserve"> w </w:t>
      </w:r>
      <w:r w:rsidR="00F22B57" w:rsidRPr="009B6386">
        <w:rPr>
          <w:rFonts w:ascii="Arial Narrow" w:hAnsi="Arial Narrow" w:cs="Times New Roman"/>
          <w:b/>
          <w:sz w:val="24"/>
          <w:u w:val="single"/>
        </w:rPr>
        <w:t>zakresie projektowania, składu i druk</w:t>
      </w:r>
      <w:r w:rsidR="001A1749">
        <w:rPr>
          <w:rFonts w:ascii="Arial Narrow" w:hAnsi="Arial Narrow" w:cs="Times New Roman"/>
          <w:b/>
          <w:sz w:val="24"/>
          <w:u w:val="single"/>
        </w:rPr>
        <w:t>u publikacji, pocztówek, mapek</w:t>
      </w:r>
      <w:r w:rsidR="00B35F4E">
        <w:rPr>
          <w:rFonts w:ascii="Arial Narrow" w:hAnsi="Arial Narrow" w:cs="Times New Roman"/>
          <w:b/>
          <w:sz w:val="24"/>
          <w:u w:val="single"/>
        </w:rPr>
        <w:t xml:space="preserve"> </w:t>
      </w:r>
      <w:r w:rsidRPr="009B6386">
        <w:rPr>
          <w:rFonts w:ascii="Arial Narrow" w:hAnsi="Arial Narrow" w:cs="Times New Roman"/>
          <w:b/>
          <w:sz w:val="24"/>
          <w:u w:val="single"/>
        </w:rPr>
        <w:t>o specyfikacji podobnej do przedmiotu zamówienia</w:t>
      </w:r>
    </w:p>
    <w:p w:rsidR="000A46C5" w:rsidRPr="009B6386" w:rsidRDefault="000A46C5" w:rsidP="000A46C5">
      <w:pPr>
        <w:spacing w:after="0" w:line="240" w:lineRule="auto"/>
        <w:rPr>
          <w:rFonts w:ascii="Arial Narrow" w:hAnsi="Arial Narrow" w:cs="Times New Roman"/>
        </w:rPr>
      </w:pPr>
    </w:p>
    <w:p w:rsidR="000A46C5" w:rsidRPr="009B6386" w:rsidRDefault="000A46C5" w:rsidP="000A46C5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6829"/>
        <w:gridCol w:w="2240"/>
      </w:tblGrid>
      <w:tr w:rsidR="00F22B57" w:rsidRPr="009B6386" w:rsidTr="00B35F4E">
        <w:trPr>
          <w:jc w:val="center"/>
        </w:trPr>
        <w:tc>
          <w:tcPr>
            <w:tcW w:w="560" w:type="dxa"/>
            <w:vAlign w:val="center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 w:rsidRPr="009B6386">
              <w:rPr>
                <w:rFonts w:ascii="Arial Narrow" w:hAnsi="Arial Narrow" w:cs="Times New Roman"/>
              </w:rPr>
              <w:t>Lp.</w:t>
            </w:r>
          </w:p>
        </w:tc>
        <w:tc>
          <w:tcPr>
            <w:tcW w:w="6829" w:type="dxa"/>
            <w:vAlign w:val="center"/>
          </w:tcPr>
          <w:p w:rsidR="00F22B57" w:rsidRPr="009B6386" w:rsidRDefault="001A1749" w:rsidP="001A1749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Nazwa publikacji/ mapki</w:t>
            </w:r>
          </w:p>
        </w:tc>
        <w:tc>
          <w:tcPr>
            <w:tcW w:w="2240" w:type="dxa"/>
            <w:vAlign w:val="center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 w:rsidRPr="009B6386">
              <w:rPr>
                <w:rFonts w:ascii="Arial Narrow" w:hAnsi="Arial Narrow" w:cs="Times New Roman"/>
              </w:rPr>
              <w:t>Data realizacji</w:t>
            </w:r>
          </w:p>
        </w:tc>
      </w:tr>
      <w:tr w:rsidR="00F22B57" w:rsidRPr="009B6386" w:rsidTr="00B35F4E">
        <w:trPr>
          <w:jc w:val="center"/>
        </w:trPr>
        <w:tc>
          <w:tcPr>
            <w:tcW w:w="560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 w:rsidRPr="009B6386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6829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</w:tr>
      <w:tr w:rsidR="00F22B57" w:rsidRPr="009B6386" w:rsidTr="00B35F4E">
        <w:trPr>
          <w:jc w:val="center"/>
        </w:trPr>
        <w:tc>
          <w:tcPr>
            <w:tcW w:w="560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 w:rsidRPr="009B6386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6829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</w:tr>
      <w:tr w:rsidR="00F22B57" w:rsidRPr="009B6386" w:rsidTr="00B35F4E">
        <w:trPr>
          <w:jc w:val="center"/>
        </w:trPr>
        <w:tc>
          <w:tcPr>
            <w:tcW w:w="560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 w:rsidRPr="009B6386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6829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</w:tr>
      <w:tr w:rsidR="00F22B57" w:rsidRPr="009B6386" w:rsidTr="00B35F4E">
        <w:trPr>
          <w:jc w:val="center"/>
        </w:trPr>
        <w:tc>
          <w:tcPr>
            <w:tcW w:w="560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 w:rsidRPr="009B6386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6829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</w:tr>
      <w:tr w:rsidR="00F22B57" w:rsidRPr="009B6386" w:rsidTr="00B35F4E">
        <w:trPr>
          <w:jc w:val="center"/>
        </w:trPr>
        <w:tc>
          <w:tcPr>
            <w:tcW w:w="560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 w:rsidRPr="009B6386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6829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</w:tr>
      <w:tr w:rsidR="00F22B57" w:rsidRPr="009B6386" w:rsidTr="00B35F4E">
        <w:trPr>
          <w:jc w:val="center"/>
        </w:trPr>
        <w:tc>
          <w:tcPr>
            <w:tcW w:w="560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 w:rsidRPr="009B6386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6829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</w:tr>
      <w:tr w:rsidR="00B35F4E" w:rsidRPr="009B6386" w:rsidTr="00B35F4E">
        <w:trPr>
          <w:jc w:val="center"/>
        </w:trPr>
        <w:tc>
          <w:tcPr>
            <w:tcW w:w="560" w:type="dxa"/>
          </w:tcPr>
          <w:p w:rsidR="00B35F4E" w:rsidRPr="009B6386" w:rsidRDefault="00B35F4E" w:rsidP="007D4131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 w:rsidRPr="009B6386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6829" w:type="dxa"/>
          </w:tcPr>
          <w:p w:rsidR="00B35F4E" w:rsidRPr="009B6386" w:rsidRDefault="00B35F4E" w:rsidP="007D4131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B35F4E" w:rsidRPr="009B6386" w:rsidRDefault="00B35F4E" w:rsidP="007D4131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</w:tr>
      <w:tr w:rsidR="00B35F4E" w:rsidRPr="009B6386" w:rsidTr="00B35F4E">
        <w:trPr>
          <w:jc w:val="center"/>
        </w:trPr>
        <w:tc>
          <w:tcPr>
            <w:tcW w:w="560" w:type="dxa"/>
          </w:tcPr>
          <w:p w:rsidR="00B35F4E" w:rsidRPr="009B6386" w:rsidRDefault="00B35F4E" w:rsidP="007D4131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 w:rsidRPr="009B6386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6829" w:type="dxa"/>
          </w:tcPr>
          <w:p w:rsidR="00B35F4E" w:rsidRPr="009B6386" w:rsidRDefault="00B35F4E" w:rsidP="007D4131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B35F4E" w:rsidRPr="009B6386" w:rsidRDefault="00B35F4E" w:rsidP="007D4131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</w:tr>
      <w:tr w:rsidR="00B35F4E" w:rsidRPr="009B6386" w:rsidTr="00B35F4E">
        <w:trPr>
          <w:jc w:val="center"/>
        </w:trPr>
        <w:tc>
          <w:tcPr>
            <w:tcW w:w="560" w:type="dxa"/>
          </w:tcPr>
          <w:p w:rsidR="00B35F4E" w:rsidRPr="009B6386" w:rsidRDefault="00B35F4E" w:rsidP="007D4131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 w:rsidRPr="009B6386"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6829" w:type="dxa"/>
          </w:tcPr>
          <w:p w:rsidR="00B35F4E" w:rsidRPr="009B6386" w:rsidRDefault="00B35F4E" w:rsidP="007D4131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B35F4E" w:rsidRPr="009B6386" w:rsidRDefault="00B35F4E" w:rsidP="007D4131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</w:tr>
      <w:tr w:rsidR="00B35F4E" w:rsidRPr="009B6386" w:rsidTr="00B35F4E">
        <w:trPr>
          <w:jc w:val="center"/>
        </w:trPr>
        <w:tc>
          <w:tcPr>
            <w:tcW w:w="560" w:type="dxa"/>
          </w:tcPr>
          <w:p w:rsidR="00B35F4E" w:rsidRPr="009B6386" w:rsidRDefault="00B35F4E" w:rsidP="007D4131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 w:rsidRPr="009B6386">
              <w:rPr>
                <w:rFonts w:ascii="Arial Narrow" w:hAnsi="Arial Narrow" w:cs="Times New Roman"/>
              </w:rPr>
              <w:t>10.</w:t>
            </w:r>
          </w:p>
        </w:tc>
        <w:tc>
          <w:tcPr>
            <w:tcW w:w="6829" w:type="dxa"/>
          </w:tcPr>
          <w:p w:rsidR="00B35F4E" w:rsidRPr="009B6386" w:rsidRDefault="00B35F4E" w:rsidP="007D4131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B35F4E" w:rsidRPr="009B6386" w:rsidRDefault="00B35F4E" w:rsidP="007D4131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</w:tr>
      <w:tr w:rsidR="00F22B57" w:rsidRPr="009B6386" w:rsidTr="00B35F4E">
        <w:trPr>
          <w:jc w:val="center"/>
        </w:trPr>
        <w:tc>
          <w:tcPr>
            <w:tcW w:w="560" w:type="dxa"/>
          </w:tcPr>
          <w:p w:rsidR="00F22B57" w:rsidRPr="009B6386" w:rsidRDefault="00B35F4E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  <w:r w:rsidR="00F22B57" w:rsidRPr="009B6386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6829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</w:tr>
      <w:tr w:rsidR="00F22B57" w:rsidRPr="009B6386" w:rsidTr="00B35F4E">
        <w:trPr>
          <w:jc w:val="center"/>
        </w:trPr>
        <w:tc>
          <w:tcPr>
            <w:tcW w:w="560" w:type="dxa"/>
          </w:tcPr>
          <w:p w:rsidR="00F22B57" w:rsidRPr="009B6386" w:rsidRDefault="00B35F4E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  <w:r w:rsidR="00F22B57" w:rsidRPr="009B6386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6829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</w:tr>
      <w:tr w:rsidR="00F22B57" w:rsidRPr="009B6386" w:rsidTr="00B35F4E">
        <w:trPr>
          <w:jc w:val="center"/>
        </w:trPr>
        <w:tc>
          <w:tcPr>
            <w:tcW w:w="560" w:type="dxa"/>
          </w:tcPr>
          <w:p w:rsidR="00F22B57" w:rsidRPr="009B6386" w:rsidRDefault="00B35F4E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  <w:r w:rsidR="00F22B57" w:rsidRPr="009B6386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6829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</w:tr>
      <w:tr w:rsidR="00F22B57" w:rsidRPr="009B6386" w:rsidTr="00B35F4E">
        <w:trPr>
          <w:jc w:val="center"/>
        </w:trPr>
        <w:tc>
          <w:tcPr>
            <w:tcW w:w="560" w:type="dxa"/>
          </w:tcPr>
          <w:p w:rsidR="00F22B57" w:rsidRPr="009B6386" w:rsidRDefault="00F22B57" w:rsidP="00B35F4E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 w:rsidRPr="009B6386">
              <w:rPr>
                <w:rFonts w:ascii="Arial Narrow" w:hAnsi="Arial Narrow" w:cs="Times New Roman"/>
              </w:rPr>
              <w:t>1</w:t>
            </w:r>
            <w:r w:rsidR="00B35F4E">
              <w:rPr>
                <w:rFonts w:ascii="Arial Narrow" w:hAnsi="Arial Narrow" w:cs="Times New Roman"/>
              </w:rPr>
              <w:t>4</w:t>
            </w:r>
            <w:r w:rsidRPr="009B6386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6829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F22B57" w:rsidRPr="009B6386" w:rsidRDefault="00F22B57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</w:tr>
      <w:tr w:rsidR="00B35F4E" w:rsidRPr="009B6386" w:rsidTr="00B35F4E">
        <w:trPr>
          <w:jc w:val="center"/>
        </w:trPr>
        <w:tc>
          <w:tcPr>
            <w:tcW w:w="560" w:type="dxa"/>
          </w:tcPr>
          <w:p w:rsidR="00B35F4E" w:rsidRPr="009B6386" w:rsidRDefault="00B35F4E" w:rsidP="00B35F4E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15.</w:t>
            </w:r>
          </w:p>
        </w:tc>
        <w:tc>
          <w:tcPr>
            <w:tcW w:w="6829" w:type="dxa"/>
          </w:tcPr>
          <w:p w:rsidR="00B35F4E" w:rsidRPr="009B6386" w:rsidRDefault="00B35F4E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B35F4E" w:rsidRPr="009B6386" w:rsidRDefault="00B35F4E" w:rsidP="000C1FEA">
            <w:pPr>
              <w:spacing w:before="120" w:after="120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907C4D" w:rsidRPr="009B6386" w:rsidRDefault="00907C4D" w:rsidP="00907C4D">
      <w:pPr>
        <w:tabs>
          <w:tab w:val="left" w:pos="12330"/>
        </w:tabs>
        <w:rPr>
          <w:rFonts w:ascii="Arial Narrow" w:hAnsi="Arial Narrow" w:cs="Times New Roman"/>
        </w:rPr>
      </w:pPr>
    </w:p>
    <w:p w:rsidR="00B35F4E" w:rsidRDefault="00907C4D" w:rsidP="00907C4D">
      <w:pPr>
        <w:tabs>
          <w:tab w:val="left" w:pos="12330"/>
        </w:tabs>
        <w:rPr>
          <w:rFonts w:ascii="Arial Narrow" w:hAnsi="Arial Narrow" w:cs="Times New Roman"/>
        </w:rPr>
      </w:pPr>
      <w:r w:rsidRPr="009B6386">
        <w:rPr>
          <w:rFonts w:ascii="Arial Narrow" w:hAnsi="Arial Narrow" w:cs="Times New Roman"/>
        </w:rPr>
        <w:t xml:space="preserve">                                                                                                         </w:t>
      </w:r>
      <w:r w:rsidR="00B35F4E">
        <w:rPr>
          <w:rFonts w:ascii="Arial Narrow" w:hAnsi="Arial Narrow" w:cs="Times New Roman"/>
        </w:rPr>
        <w:t xml:space="preserve">                   </w:t>
      </w:r>
      <w:r w:rsidRPr="009B6386">
        <w:rPr>
          <w:rFonts w:ascii="Arial Narrow" w:hAnsi="Arial Narrow" w:cs="Times New Roman"/>
        </w:rPr>
        <w:t xml:space="preserve">      Podpis</w:t>
      </w:r>
    </w:p>
    <w:p w:rsidR="000A46C5" w:rsidRPr="00907C4D" w:rsidRDefault="00B35F4E" w:rsidP="00907C4D">
      <w:pPr>
        <w:tabs>
          <w:tab w:val="left" w:pos="12330"/>
        </w:tabs>
        <w:rPr>
          <w:rFonts w:ascii="Times New Roman" w:hAnsi="Times New Roman" w:cs="Times New Roman"/>
        </w:rPr>
      </w:pPr>
      <w:r>
        <w:rPr>
          <w:rFonts w:ascii="Arial Narrow" w:hAnsi="Arial Narrow" w:cs="Times New Roman"/>
        </w:rPr>
        <w:tab/>
      </w:r>
      <w:r w:rsidR="00907C4D" w:rsidRPr="009B638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                                                                                                                    </w:t>
      </w:r>
      <w:r w:rsidR="00907C4D" w:rsidRPr="009B6386">
        <w:rPr>
          <w:rFonts w:ascii="Arial Narrow" w:hAnsi="Arial Narrow" w:cs="Times New Roman"/>
        </w:rPr>
        <w:t>…………………………………..</w:t>
      </w:r>
      <w:r w:rsidR="00907C4D">
        <w:rPr>
          <w:rFonts w:ascii="Times New Roman" w:hAnsi="Times New Roman" w:cs="Times New Roman"/>
        </w:rPr>
        <w:br/>
      </w:r>
    </w:p>
    <w:sectPr w:rsidR="000A46C5" w:rsidRPr="00907C4D" w:rsidSect="00B35F4E">
      <w:headerReference w:type="default" r:id="rId7"/>
      <w:pgSz w:w="11907" w:h="16839" w:code="9"/>
      <w:pgMar w:top="1418" w:right="850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B7" w:rsidRDefault="007E63B7" w:rsidP="00577D96">
      <w:pPr>
        <w:spacing w:after="0" w:line="240" w:lineRule="auto"/>
      </w:pPr>
      <w:r>
        <w:separator/>
      </w:r>
    </w:p>
  </w:endnote>
  <w:endnote w:type="continuationSeparator" w:id="0">
    <w:p w:rsidR="007E63B7" w:rsidRDefault="007E63B7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B7" w:rsidRDefault="007E63B7" w:rsidP="00577D96">
      <w:pPr>
        <w:spacing w:after="0" w:line="240" w:lineRule="auto"/>
      </w:pPr>
      <w:r>
        <w:separator/>
      </w:r>
    </w:p>
  </w:footnote>
  <w:footnote w:type="continuationSeparator" w:id="0">
    <w:p w:rsidR="007E63B7" w:rsidRDefault="007E63B7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B7" w:rsidRDefault="007E63B7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63B7" w:rsidRDefault="007E63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A"/>
    <w:rsid w:val="000A46C5"/>
    <w:rsid w:val="000C1FEA"/>
    <w:rsid w:val="000C5602"/>
    <w:rsid w:val="000C7B14"/>
    <w:rsid w:val="000D6416"/>
    <w:rsid w:val="00114C3A"/>
    <w:rsid w:val="001358E8"/>
    <w:rsid w:val="001969D8"/>
    <w:rsid w:val="001A1749"/>
    <w:rsid w:val="001D2308"/>
    <w:rsid w:val="00206446"/>
    <w:rsid w:val="002233AA"/>
    <w:rsid w:val="0023782D"/>
    <w:rsid w:val="00281C73"/>
    <w:rsid w:val="002858B1"/>
    <w:rsid w:val="00291CD5"/>
    <w:rsid w:val="002B786A"/>
    <w:rsid w:val="002D3839"/>
    <w:rsid w:val="003060E1"/>
    <w:rsid w:val="003148D3"/>
    <w:rsid w:val="00337ACA"/>
    <w:rsid w:val="00374986"/>
    <w:rsid w:val="003C4794"/>
    <w:rsid w:val="00414BCF"/>
    <w:rsid w:val="004175C3"/>
    <w:rsid w:val="00443369"/>
    <w:rsid w:val="00447043"/>
    <w:rsid w:val="00456DAC"/>
    <w:rsid w:val="004613CB"/>
    <w:rsid w:val="00474DFD"/>
    <w:rsid w:val="0048499F"/>
    <w:rsid w:val="004C20FF"/>
    <w:rsid w:val="004D1BB0"/>
    <w:rsid w:val="0054403A"/>
    <w:rsid w:val="00567607"/>
    <w:rsid w:val="00577D96"/>
    <w:rsid w:val="005D1389"/>
    <w:rsid w:val="00661927"/>
    <w:rsid w:val="00664182"/>
    <w:rsid w:val="00676652"/>
    <w:rsid w:val="006827E4"/>
    <w:rsid w:val="006975C8"/>
    <w:rsid w:val="006C0E4C"/>
    <w:rsid w:val="0071448E"/>
    <w:rsid w:val="0075569A"/>
    <w:rsid w:val="00796F37"/>
    <w:rsid w:val="007C17F8"/>
    <w:rsid w:val="007E63B7"/>
    <w:rsid w:val="00832A48"/>
    <w:rsid w:val="008420B0"/>
    <w:rsid w:val="008D5F33"/>
    <w:rsid w:val="00907C4D"/>
    <w:rsid w:val="00972580"/>
    <w:rsid w:val="00982A39"/>
    <w:rsid w:val="00982F62"/>
    <w:rsid w:val="00991AA8"/>
    <w:rsid w:val="009B6386"/>
    <w:rsid w:val="009D30A1"/>
    <w:rsid w:val="009E1EF3"/>
    <w:rsid w:val="009E659F"/>
    <w:rsid w:val="009F0AB7"/>
    <w:rsid w:val="00A05FCA"/>
    <w:rsid w:val="00A14962"/>
    <w:rsid w:val="00A23AC4"/>
    <w:rsid w:val="00A42C75"/>
    <w:rsid w:val="00A861B1"/>
    <w:rsid w:val="00A86531"/>
    <w:rsid w:val="00A90E40"/>
    <w:rsid w:val="00B023EF"/>
    <w:rsid w:val="00B33785"/>
    <w:rsid w:val="00B35F4E"/>
    <w:rsid w:val="00B54D35"/>
    <w:rsid w:val="00BA76D5"/>
    <w:rsid w:val="00BB31EE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E43B4F"/>
    <w:rsid w:val="00E860F2"/>
    <w:rsid w:val="00EA4562"/>
    <w:rsid w:val="00EF24C1"/>
    <w:rsid w:val="00F05E4D"/>
    <w:rsid w:val="00F22B57"/>
    <w:rsid w:val="00F30400"/>
    <w:rsid w:val="00F54727"/>
    <w:rsid w:val="00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17EFE73-8D8E-4A70-A3D5-A9D5DC6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785A8D49</Template>
  <TotalTime>65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Karolina Czyrek</cp:lastModifiedBy>
  <cp:revision>16</cp:revision>
  <cp:lastPrinted>2020-09-22T06:01:00Z</cp:lastPrinted>
  <dcterms:created xsi:type="dcterms:W3CDTF">2020-09-17T09:48:00Z</dcterms:created>
  <dcterms:modified xsi:type="dcterms:W3CDTF">2022-07-06T06:48:00Z</dcterms:modified>
</cp:coreProperties>
</file>